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eastAsia="黑体"/>
          <w:kern w:val="0"/>
          <w:szCs w:val="32"/>
        </w:rPr>
      </w:pPr>
      <w:r>
        <w:rPr>
          <w:rFonts w:hint="eastAsia" w:eastAsia="黑体"/>
          <w:kern w:val="0"/>
          <w:szCs w:val="32"/>
        </w:rPr>
        <w:t>附件</w:t>
      </w:r>
      <w:r>
        <w:rPr>
          <w:rFonts w:eastAsia="黑体"/>
          <w:kern w:val="0"/>
          <w:szCs w:val="32"/>
        </w:rPr>
        <w:t>5</w:t>
      </w: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（单位）工作人员，现申报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系列（专业）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级专业技术资格。本人承诺提交的所有评审材料（包括职称、奖励证书及论文、业绩证明等）均为真实有效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，且按照规定程序申报，不存在多头申报问题。如提供虚假、失实材料或违规申报，本人自愿五年内停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止申报专业技术资格，并接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承诺人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身份证件号：</w:t>
      </w:r>
    </w:p>
    <w:p>
      <w:pPr>
        <w:widowControl/>
        <w:shd w:val="clear" w:color="auto" w:fill="FFFFFF"/>
        <w:spacing w:line="360" w:lineRule="atLeast"/>
        <w:ind w:firstLine="5120" w:firstLineChars="1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5120" w:firstLineChars="1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6080" w:firstLineChars="19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pgNumType w:fmt="numberInDash" w:start="24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20"/>
    <w:rsid w:val="00307D20"/>
    <w:rsid w:val="004F027F"/>
    <w:rsid w:val="004F4D8C"/>
    <w:rsid w:val="00644913"/>
    <w:rsid w:val="006E131F"/>
    <w:rsid w:val="007461A4"/>
    <w:rsid w:val="009108DA"/>
    <w:rsid w:val="00C47BC0"/>
    <w:rsid w:val="00F64432"/>
    <w:rsid w:val="00FA4E92"/>
    <w:rsid w:val="05B95D33"/>
    <w:rsid w:val="16CB62E4"/>
    <w:rsid w:val="17E521E7"/>
    <w:rsid w:val="1EE733B4"/>
    <w:rsid w:val="39EF2D74"/>
    <w:rsid w:val="3FABA0E2"/>
    <w:rsid w:val="55C1398E"/>
    <w:rsid w:val="FFB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47</Words>
  <Characters>271</Characters>
  <Lines>0</Lines>
  <Paragraphs>0</Paragraphs>
  <TotalTime>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tjj</cp:lastModifiedBy>
  <cp:revision>4</cp:revision>
  <dcterms:created xsi:type="dcterms:W3CDTF">2017-08-31T15:10:00Z</dcterms:created>
  <dcterms:modified xsi:type="dcterms:W3CDTF">2021-10-20T09:58:37Z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495935FCA3CB41299DCA01BD2B27BDE0</vt:lpwstr>
  </property>
</Properties>
</file>